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4536"/>
      </w:tblGrid>
      <w:tr w:rsidR="003E28FD" w:rsidTr="0024728B">
        <w:trPr>
          <w:trHeight w:val="572"/>
        </w:trPr>
        <w:tc>
          <w:tcPr>
            <w:tcW w:w="4395" w:type="dxa"/>
            <w:tcBorders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437"/>
        </w:trPr>
        <w:tc>
          <w:tcPr>
            <w:tcW w:w="4395" w:type="dxa"/>
            <w:tcBorders>
              <w:right w:val="nil"/>
            </w:tcBorders>
          </w:tcPr>
          <w:p w:rsidR="003E28FD" w:rsidRDefault="00F70337" w:rsidP="0024728B">
            <w:pPr>
              <w:pStyle w:val="TableParagraph"/>
              <w:ind w:left="286" w:right="282"/>
              <w:jc w:val="center"/>
              <w:rPr>
                <w:b/>
                <w:sz w:val="18"/>
              </w:rPr>
            </w:pPr>
            <w:r w:rsidRPr="00F70337">
              <w:rPr>
                <w:b/>
                <w:sz w:val="18"/>
              </w:rPr>
              <w:t>Llamada/reclamación aceptada por</w:t>
            </w: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3E28FD" w:rsidRDefault="003E28FD" w:rsidP="0024728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F70337" w:rsidP="0024728B">
            <w:pPr>
              <w:pStyle w:val="TableParagraph"/>
              <w:ind w:left="962" w:right="948"/>
              <w:jc w:val="center"/>
              <w:rPr>
                <w:b/>
                <w:sz w:val="18"/>
              </w:rPr>
            </w:pPr>
            <w:r w:rsidRPr="00F70337">
              <w:rPr>
                <w:b/>
                <w:sz w:val="18"/>
              </w:rPr>
              <w:t>Fecha, hora</w:t>
            </w:r>
          </w:p>
        </w:tc>
      </w:tr>
      <w:tr w:rsidR="003E28FD" w:rsidTr="0024728B">
        <w:trPr>
          <w:trHeight w:val="392"/>
        </w:trPr>
        <w:tc>
          <w:tcPr>
            <w:tcW w:w="9214" w:type="dxa"/>
            <w:gridSpan w:val="3"/>
            <w:shd w:val="clear" w:color="auto" w:fill="DAEDF2"/>
          </w:tcPr>
          <w:p w:rsidR="003E28FD" w:rsidRDefault="00F70337" w:rsidP="0024728B">
            <w:pPr>
              <w:pStyle w:val="TableParagraph"/>
              <w:spacing w:before="50"/>
              <w:ind w:left="2120" w:right="2110"/>
              <w:jc w:val="center"/>
              <w:rPr>
                <w:b/>
                <w:sz w:val="24"/>
              </w:rPr>
            </w:pPr>
            <w:r w:rsidRPr="00F70337">
              <w:rPr>
                <w:b/>
                <w:sz w:val="24"/>
              </w:rPr>
              <w:t>Queja de:</w:t>
            </w:r>
          </w:p>
        </w:tc>
      </w:tr>
      <w:tr w:rsidR="003E28FD" w:rsidTr="0024728B">
        <w:trPr>
          <w:trHeight w:val="435"/>
        </w:trPr>
        <w:tc>
          <w:tcPr>
            <w:tcW w:w="4395" w:type="dxa"/>
            <w:tcBorders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688"/>
        </w:trPr>
        <w:tc>
          <w:tcPr>
            <w:tcW w:w="4395" w:type="dxa"/>
            <w:tcBorders>
              <w:right w:val="nil"/>
            </w:tcBorders>
          </w:tcPr>
          <w:p w:rsidR="003E28FD" w:rsidRDefault="00F70337" w:rsidP="0024728B">
            <w:pPr>
              <w:pStyle w:val="TableParagraph"/>
              <w:ind w:left="286" w:right="281"/>
              <w:jc w:val="center"/>
              <w:rPr>
                <w:b/>
                <w:sz w:val="18"/>
              </w:rPr>
            </w:pPr>
            <w:r w:rsidRPr="00F70337">
              <w:rPr>
                <w:b/>
                <w:sz w:val="18"/>
              </w:rPr>
              <w:t>Nombre, función, si procede</w:t>
            </w:r>
          </w:p>
        </w:tc>
        <w:tc>
          <w:tcPr>
            <w:tcW w:w="283" w:type="dxa"/>
            <w:vMerge/>
            <w:tcBorders>
              <w:top w:val="nil"/>
              <w:left w:val="nil"/>
              <w:right w:val="nil"/>
            </w:tcBorders>
          </w:tcPr>
          <w:p w:rsidR="003E28FD" w:rsidRDefault="003E28FD" w:rsidP="0024728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3E28FD" w:rsidRDefault="00F70337" w:rsidP="0024728B">
            <w:pPr>
              <w:pStyle w:val="TableParagraph"/>
              <w:ind w:left="962" w:right="948"/>
              <w:jc w:val="center"/>
              <w:rPr>
                <w:b/>
                <w:sz w:val="18"/>
              </w:rPr>
            </w:pPr>
            <w:r w:rsidRPr="00F70337">
              <w:rPr>
                <w:b/>
                <w:sz w:val="18"/>
              </w:rPr>
              <w:t>Dirección, número de teléfono, si procede</w:t>
            </w:r>
          </w:p>
        </w:tc>
      </w:tr>
      <w:tr w:rsidR="003E28FD" w:rsidTr="0024728B">
        <w:trPr>
          <w:trHeight w:val="1100"/>
        </w:trPr>
        <w:tc>
          <w:tcPr>
            <w:tcW w:w="9214" w:type="dxa"/>
            <w:gridSpan w:val="3"/>
          </w:tcPr>
          <w:p w:rsidR="003E28FD" w:rsidRDefault="00F70337" w:rsidP="0024728B">
            <w:pPr>
              <w:pStyle w:val="TableParagraph"/>
              <w:ind w:left="2119" w:right="2110"/>
              <w:jc w:val="center"/>
              <w:rPr>
                <w:b/>
                <w:sz w:val="18"/>
              </w:rPr>
            </w:pPr>
            <w:r w:rsidRPr="00F70337">
              <w:rPr>
                <w:b/>
                <w:sz w:val="18"/>
              </w:rPr>
              <w:t>Institución/Empresa</w:t>
            </w:r>
          </w:p>
          <w:p w:rsidR="003E28FD" w:rsidRDefault="003E28FD" w:rsidP="0024728B">
            <w:pPr>
              <w:pStyle w:val="TableParagraph"/>
              <w:rPr>
                <w:rFonts w:ascii="Times New Roman"/>
              </w:rPr>
            </w:pPr>
          </w:p>
          <w:p w:rsidR="003E28FD" w:rsidRDefault="00F70337" w:rsidP="0024728B">
            <w:pPr>
              <w:pStyle w:val="TableParagraph"/>
              <w:tabs>
                <w:tab w:val="left" w:pos="3827"/>
                <w:tab w:val="left" w:pos="6440"/>
                <w:tab w:val="left" w:pos="9270"/>
              </w:tabs>
              <w:spacing w:before="133"/>
              <w:ind w:left="108" w:right="-72"/>
              <w:rPr>
                <w:b/>
                <w:sz w:val="20"/>
              </w:rPr>
            </w:pPr>
            <w:r w:rsidRPr="00F70337">
              <w:rPr>
                <w:b/>
                <w:sz w:val="20"/>
              </w:rPr>
              <w:t>Denuncia remitida a</w:t>
            </w:r>
            <w:r w:rsidR="003E28FD">
              <w:rPr>
                <w:b/>
                <w:sz w:val="20"/>
              </w:rPr>
              <w:t>:</w:t>
            </w:r>
            <w:r w:rsidR="003E28FD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 w:rsidR="003E28FD">
              <w:rPr>
                <w:b/>
                <w:sz w:val="20"/>
                <w:u w:val="single"/>
              </w:rPr>
              <w:tab/>
            </w:r>
            <w:r w:rsidRPr="00F70337">
              <w:rPr>
                <w:b/>
                <w:sz w:val="20"/>
              </w:rPr>
              <w:t>en</w:t>
            </w:r>
            <w:r w:rsidR="003E28FD">
              <w:rPr>
                <w:b/>
                <w:sz w:val="20"/>
              </w:rPr>
              <w:t xml:space="preserve">:  </w:t>
            </w:r>
            <w:r w:rsidR="003E28FD">
              <w:rPr>
                <w:b/>
                <w:spacing w:val="-30"/>
                <w:sz w:val="20"/>
              </w:rPr>
              <w:t xml:space="preserve"> </w:t>
            </w:r>
            <w:r w:rsidR="003E28FD">
              <w:rPr>
                <w:b/>
                <w:sz w:val="20"/>
                <w:u w:val="single"/>
              </w:rPr>
              <w:t xml:space="preserve"> </w:t>
            </w:r>
            <w:r w:rsidR="003E28FD">
              <w:rPr>
                <w:b/>
                <w:sz w:val="20"/>
                <w:u w:val="single"/>
              </w:rPr>
              <w:tab/>
            </w:r>
          </w:p>
        </w:tc>
      </w:tr>
      <w:tr w:rsidR="003E28FD" w:rsidTr="0024728B">
        <w:trPr>
          <w:trHeight w:val="392"/>
        </w:trPr>
        <w:tc>
          <w:tcPr>
            <w:tcW w:w="9214" w:type="dxa"/>
            <w:gridSpan w:val="3"/>
            <w:shd w:val="clear" w:color="auto" w:fill="DAEDF2"/>
          </w:tcPr>
          <w:p w:rsidR="003E28FD" w:rsidRDefault="00F70337" w:rsidP="0024728B">
            <w:pPr>
              <w:pStyle w:val="TableParagraph"/>
              <w:spacing w:before="50"/>
              <w:ind w:left="2120" w:right="2110"/>
              <w:jc w:val="center"/>
              <w:rPr>
                <w:b/>
                <w:sz w:val="24"/>
              </w:rPr>
            </w:pPr>
            <w:r w:rsidRPr="00F70337">
              <w:rPr>
                <w:b/>
                <w:sz w:val="24"/>
              </w:rPr>
              <w:t>Denuncia</w:t>
            </w:r>
            <w:r w:rsidR="003E28FD">
              <w:rPr>
                <w:b/>
                <w:sz w:val="24"/>
              </w:rPr>
              <w:t>:</w:t>
            </w:r>
          </w:p>
        </w:tc>
      </w:tr>
      <w:tr w:rsidR="003E28FD" w:rsidTr="0024728B">
        <w:trPr>
          <w:trHeight w:val="2420"/>
        </w:trPr>
        <w:tc>
          <w:tcPr>
            <w:tcW w:w="9214" w:type="dxa"/>
            <w:gridSpan w:val="3"/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468"/>
        </w:trPr>
        <w:tc>
          <w:tcPr>
            <w:tcW w:w="9214" w:type="dxa"/>
            <w:gridSpan w:val="3"/>
            <w:shd w:val="clear" w:color="auto" w:fill="E4E4E4"/>
          </w:tcPr>
          <w:p w:rsidR="003E28FD" w:rsidRDefault="00F70337" w:rsidP="0024728B">
            <w:pPr>
              <w:pStyle w:val="TableParagraph"/>
              <w:spacing w:before="88"/>
              <w:ind w:left="2120" w:right="2110"/>
              <w:jc w:val="center"/>
              <w:rPr>
                <w:b/>
                <w:sz w:val="24"/>
              </w:rPr>
            </w:pPr>
            <w:r w:rsidRPr="00F70337">
              <w:rPr>
                <w:b/>
                <w:sz w:val="24"/>
              </w:rPr>
              <w:t>¿Posibles causas de la queja?</w:t>
            </w:r>
          </w:p>
        </w:tc>
      </w:tr>
      <w:tr w:rsidR="003E28FD" w:rsidTr="0024728B">
        <w:trPr>
          <w:trHeight w:val="2761"/>
        </w:trPr>
        <w:tc>
          <w:tcPr>
            <w:tcW w:w="9214" w:type="dxa"/>
            <w:gridSpan w:val="3"/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8FD" w:rsidTr="0024728B">
        <w:trPr>
          <w:trHeight w:val="551"/>
        </w:trPr>
        <w:tc>
          <w:tcPr>
            <w:tcW w:w="9214" w:type="dxa"/>
            <w:gridSpan w:val="3"/>
            <w:shd w:val="clear" w:color="auto" w:fill="E4E4E4"/>
          </w:tcPr>
          <w:p w:rsidR="003E28FD" w:rsidRDefault="00F70337" w:rsidP="00F70337">
            <w:pPr>
              <w:pStyle w:val="TableParagraph"/>
              <w:spacing w:before="129"/>
              <w:ind w:left="129"/>
              <w:jc w:val="center"/>
              <w:rPr>
                <w:b/>
                <w:sz w:val="24"/>
              </w:rPr>
            </w:pPr>
            <w:r w:rsidRPr="00F70337">
              <w:rPr>
                <w:b/>
                <w:sz w:val="24"/>
              </w:rPr>
              <w:t>Medidas adoptadas/plazos de aplicación/responsables</w:t>
            </w:r>
          </w:p>
        </w:tc>
      </w:tr>
      <w:tr w:rsidR="003E28FD" w:rsidTr="0024728B">
        <w:trPr>
          <w:trHeight w:val="3120"/>
        </w:trPr>
        <w:tc>
          <w:tcPr>
            <w:tcW w:w="9214" w:type="dxa"/>
            <w:gridSpan w:val="3"/>
          </w:tcPr>
          <w:p w:rsidR="003E28FD" w:rsidRDefault="003E28FD" w:rsidP="002472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28FD" w:rsidRDefault="003E28FD" w:rsidP="00FB63B6">
      <w:pPr>
        <w:pStyle w:val="Fuzeile"/>
      </w:pPr>
    </w:p>
    <w:p w:rsidR="003E28FD" w:rsidRDefault="003E28FD" w:rsidP="003E28FD">
      <w:pPr>
        <w:spacing w:after="160" w:line="259" w:lineRule="auto"/>
        <w:rPr>
          <w:noProof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E28FD" w:rsidTr="0024728B">
        <w:trPr>
          <w:trHeight w:val="480"/>
        </w:trPr>
        <w:tc>
          <w:tcPr>
            <w:tcW w:w="9214" w:type="dxa"/>
            <w:shd w:val="clear" w:color="auto" w:fill="E4E4E4"/>
          </w:tcPr>
          <w:p w:rsidR="003E28FD" w:rsidRDefault="00F70337" w:rsidP="0024728B">
            <w:pPr>
              <w:pStyle w:val="TableParagraph"/>
              <w:spacing w:before="94"/>
              <w:ind w:left="2119" w:right="2110"/>
              <w:jc w:val="center"/>
              <w:rPr>
                <w:b/>
                <w:sz w:val="24"/>
              </w:rPr>
            </w:pPr>
            <w:r w:rsidRPr="00F70337">
              <w:rPr>
                <w:b/>
                <w:sz w:val="24"/>
              </w:rPr>
              <w:t>Información a los denunciantes</w:t>
            </w:r>
          </w:p>
        </w:tc>
      </w:tr>
      <w:tr w:rsidR="003E28FD" w:rsidTr="0024728B">
        <w:trPr>
          <w:trHeight w:val="762"/>
        </w:trPr>
        <w:tc>
          <w:tcPr>
            <w:tcW w:w="9214" w:type="dxa"/>
          </w:tcPr>
          <w:p w:rsidR="003E28FD" w:rsidRDefault="003E28FD" w:rsidP="0024728B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3E28FD" w:rsidRDefault="00F70337" w:rsidP="0024728B">
            <w:pPr>
              <w:pStyle w:val="TableParagraph"/>
              <w:tabs>
                <w:tab w:val="left" w:pos="2606"/>
                <w:tab w:val="left" w:pos="3326"/>
                <w:tab w:val="left" w:pos="9263"/>
              </w:tabs>
              <w:ind w:left="108" w:right="-72"/>
              <w:rPr>
                <w:b/>
                <w:sz w:val="18"/>
              </w:rPr>
            </w:pPr>
            <w:r w:rsidRPr="00F70337">
              <w:rPr>
                <w:b/>
                <w:sz w:val="18"/>
              </w:rPr>
              <w:t>En</w:t>
            </w:r>
            <w:r w:rsidR="003E28FD">
              <w:rPr>
                <w:b/>
                <w:sz w:val="18"/>
              </w:rPr>
              <w:t>:</w:t>
            </w:r>
            <w:r w:rsidR="003E28FD">
              <w:rPr>
                <w:b/>
                <w:sz w:val="18"/>
                <w:u w:val="single"/>
              </w:rPr>
              <w:t xml:space="preserve"> </w:t>
            </w:r>
            <w:r w:rsidR="003E28FD">
              <w:rPr>
                <w:b/>
                <w:sz w:val="18"/>
                <w:u w:val="single"/>
              </w:rPr>
              <w:tab/>
            </w:r>
            <w:r w:rsidRPr="00F70337">
              <w:rPr>
                <w:b/>
                <w:sz w:val="18"/>
              </w:rPr>
              <w:t>Cómo</w:t>
            </w:r>
            <w:r w:rsidR="003E28FD">
              <w:rPr>
                <w:b/>
                <w:sz w:val="18"/>
              </w:rPr>
              <w:t>:</w:t>
            </w:r>
            <w:r w:rsidR="003E28FD">
              <w:rPr>
                <w:b/>
                <w:sz w:val="18"/>
              </w:rPr>
              <w:tab/>
            </w:r>
            <w:r w:rsidR="003E28FD">
              <w:rPr>
                <w:b/>
                <w:sz w:val="18"/>
                <w:u w:val="single"/>
              </w:rPr>
              <w:t xml:space="preserve"> </w:t>
            </w:r>
            <w:r w:rsidR="003E28FD">
              <w:rPr>
                <w:b/>
                <w:sz w:val="18"/>
                <w:u w:val="single"/>
              </w:rPr>
              <w:tab/>
            </w:r>
          </w:p>
        </w:tc>
      </w:tr>
      <w:tr w:rsidR="003E28FD" w:rsidTr="0024728B">
        <w:trPr>
          <w:trHeight w:val="467"/>
        </w:trPr>
        <w:tc>
          <w:tcPr>
            <w:tcW w:w="9214" w:type="dxa"/>
            <w:shd w:val="clear" w:color="auto" w:fill="E4E4E4"/>
          </w:tcPr>
          <w:p w:rsidR="003E28FD" w:rsidRDefault="00F70337" w:rsidP="00F70337">
            <w:pPr>
              <w:pStyle w:val="TableParagraph"/>
              <w:spacing w:before="88"/>
              <w:ind w:left="634"/>
              <w:jc w:val="center"/>
              <w:rPr>
                <w:b/>
                <w:sz w:val="24"/>
              </w:rPr>
            </w:pPr>
            <w:r w:rsidRPr="00F70337">
              <w:rPr>
                <w:b/>
                <w:sz w:val="24"/>
              </w:rPr>
              <w:t>Verificación de la eficacia de las medidas adoptadas</w:t>
            </w:r>
          </w:p>
        </w:tc>
      </w:tr>
      <w:tr w:rsidR="003E28FD" w:rsidTr="0024728B">
        <w:trPr>
          <w:trHeight w:val="3281"/>
        </w:trPr>
        <w:tc>
          <w:tcPr>
            <w:tcW w:w="9214" w:type="dxa"/>
          </w:tcPr>
          <w:p w:rsidR="003E28FD" w:rsidRDefault="003E28FD" w:rsidP="002472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8FD" w:rsidTr="0024728B">
        <w:trPr>
          <w:trHeight w:val="697"/>
        </w:trPr>
        <w:tc>
          <w:tcPr>
            <w:tcW w:w="9214" w:type="dxa"/>
          </w:tcPr>
          <w:p w:rsidR="003E28FD" w:rsidRDefault="003E28FD" w:rsidP="0024728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E28FD" w:rsidRDefault="00F70337" w:rsidP="00F70337">
            <w:pPr>
              <w:pStyle w:val="TableParagraph"/>
              <w:tabs>
                <w:tab w:val="left" w:pos="1984"/>
                <w:tab w:val="left" w:pos="6150"/>
                <w:tab w:val="left" w:pos="9263"/>
              </w:tabs>
              <w:ind w:left="108" w:right="-72"/>
              <w:rPr>
                <w:b/>
                <w:sz w:val="18"/>
              </w:rPr>
            </w:pPr>
            <w:r w:rsidRPr="00F70337">
              <w:rPr>
                <w:b/>
                <w:sz w:val="18"/>
              </w:rPr>
              <w:t>Discutido con</w:t>
            </w:r>
            <w:r w:rsidR="003E28FD">
              <w:rPr>
                <w:b/>
                <w:sz w:val="18"/>
              </w:rPr>
              <w:t>:</w:t>
            </w:r>
            <w:r w:rsidR="003E28FD">
              <w:rPr>
                <w:b/>
                <w:sz w:val="18"/>
              </w:rPr>
              <w:tab/>
            </w:r>
            <w:r w:rsidR="003E28FD">
              <w:rPr>
                <w:b/>
                <w:sz w:val="18"/>
                <w:u w:val="single"/>
              </w:rPr>
              <w:t xml:space="preserve"> </w:t>
            </w:r>
            <w:r w:rsidR="003E28FD"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en</w:t>
            </w:r>
            <w:r w:rsidR="003E28FD">
              <w:rPr>
                <w:b/>
                <w:sz w:val="18"/>
              </w:rPr>
              <w:t xml:space="preserve">:  </w:t>
            </w:r>
            <w:r w:rsidR="003E28FD">
              <w:rPr>
                <w:b/>
                <w:spacing w:val="9"/>
                <w:sz w:val="18"/>
              </w:rPr>
              <w:t xml:space="preserve"> </w:t>
            </w:r>
            <w:r w:rsidR="003E28FD">
              <w:rPr>
                <w:b/>
                <w:sz w:val="18"/>
                <w:u w:val="single"/>
              </w:rPr>
              <w:t xml:space="preserve"> </w:t>
            </w:r>
            <w:r w:rsidR="003E28FD">
              <w:rPr>
                <w:b/>
                <w:sz w:val="18"/>
                <w:u w:val="single"/>
              </w:rPr>
              <w:tab/>
            </w:r>
          </w:p>
        </w:tc>
      </w:tr>
      <w:tr w:rsidR="003E28FD" w:rsidTr="0024728B">
        <w:trPr>
          <w:trHeight w:val="3097"/>
        </w:trPr>
        <w:tc>
          <w:tcPr>
            <w:tcW w:w="9214" w:type="dxa"/>
          </w:tcPr>
          <w:p w:rsidR="003E28FD" w:rsidRDefault="00F70337" w:rsidP="0024728B">
            <w:pPr>
              <w:pStyle w:val="TableParagraph"/>
              <w:spacing w:before="120"/>
              <w:ind w:left="108"/>
              <w:rPr>
                <w:b/>
                <w:sz w:val="18"/>
              </w:rPr>
            </w:pPr>
            <w:r w:rsidRPr="00F70337">
              <w:rPr>
                <w:b/>
                <w:sz w:val="18"/>
              </w:rPr>
              <w:t>Comentarios</w:t>
            </w:r>
            <w:r w:rsidR="003E28FD">
              <w:rPr>
                <w:b/>
                <w:sz w:val="18"/>
              </w:rPr>
              <w:t>:</w:t>
            </w:r>
          </w:p>
        </w:tc>
      </w:tr>
    </w:tbl>
    <w:p w:rsidR="00FB63B6" w:rsidRPr="003E28FD" w:rsidRDefault="00FB63B6" w:rsidP="003E28FD">
      <w:pPr>
        <w:spacing w:after="160" w:line="259" w:lineRule="auto"/>
        <w:rPr>
          <w:sz w:val="16"/>
        </w:rPr>
      </w:pPr>
    </w:p>
    <w:sectPr w:rsidR="00FB63B6" w:rsidRPr="003E28FD" w:rsidSect="00FB6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7" w:right="1418" w:bottom="1134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72" w:rsidRDefault="00A87972" w:rsidP="00D66555">
      <w:r>
        <w:separator/>
      </w:r>
    </w:p>
  </w:endnote>
  <w:endnote w:type="continuationSeparator" w:id="0">
    <w:p w:rsidR="00A87972" w:rsidRDefault="00A87972" w:rsidP="00D6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9479635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65CDE" w:rsidRDefault="00A65CDE" w:rsidP="00230D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6082693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65CDE" w:rsidRDefault="00A65CDE" w:rsidP="00230D2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65CDE" w:rsidRDefault="00A65C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77"/>
      <w:gridCol w:w="3061"/>
      <w:gridCol w:w="3087"/>
    </w:tblGrid>
    <w:tr w:rsidR="005B6B29" w:rsidTr="003F337C">
      <w:tc>
        <w:tcPr>
          <w:tcW w:w="3175" w:type="dxa"/>
        </w:tcPr>
        <w:p w:rsidR="005B6B29" w:rsidRDefault="00E32696" w:rsidP="00223CD2">
          <w:pPr>
            <w:pStyle w:val="Fuzeile"/>
            <w:rPr>
              <w:rFonts w:cs="Open Sans Light"/>
            </w:rPr>
          </w:pPr>
          <w:r>
            <w:rPr>
              <w:rFonts w:cs="Open Sans Light"/>
            </w:rPr>
            <w:fldChar w:fldCharType="begin"/>
          </w:r>
          <w:r>
            <w:rPr>
              <w:rFonts w:cs="Open Sans Light"/>
            </w:rPr>
            <w:instrText xml:space="preserve"> FILENAME  \* MERGEFORMAT </w:instrText>
          </w:r>
          <w:r>
            <w:rPr>
              <w:rFonts w:cs="Open Sans Light"/>
            </w:rPr>
            <w:fldChar w:fldCharType="separate"/>
          </w:r>
          <w:r w:rsidR="0072264B">
            <w:rPr>
              <w:rFonts w:cs="Open Sans Light"/>
              <w:noProof/>
            </w:rPr>
            <w:t>20210907_Beschwerdeprotokoll_spanisch</w:t>
          </w:r>
          <w:r>
            <w:rPr>
              <w:rFonts w:cs="Open Sans Light"/>
            </w:rPr>
            <w:fldChar w:fldCharType="end"/>
          </w:r>
        </w:p>
      </w:tc>
      <w:tc>
        <w:tcPr>
          <w:tcW w:w="3175" w:type="dxa"/>
        </w:tcPr>
        <w:p w:rsidR="005B6B29" w:rsidRDefault="004E2370" w:rsidP="004E2370">
          <w:pPr>
            <w:pStyle w:val="Fuzeile"/>
            <w:jc w:val="center"/>
            <w:rPr>
              <w:rFonts w:cs="Open Sans Light"/>
            </w:rPr>
          </w:pPr>
          <w:r>
            <w:rPr>
              <w:rFonts w:cs="Open Sans Light"/>
            </w:rPr>
            <w:fldChar w:fldCharType="begin"/>
          </w:r>
          <w:r>
            <w:rPr>
              <w:rFonts w:cs="Open Sans Light"/>
            </w:rPr>
            <w:instrText xml:space="preserve"> PAGE  \* Arabic  \* MERGEFORMAT </w:instrText>
          </w:r>
          <w:r>
            <w:rPr>
              <w:rFonts w:cs="Open Sans Light"/>
            </w:rPr>
            <w:fldChar w:fldCharType="separate"/>
          </w:r>
          <w:r w:rsidR="0072264B">
            <w:rPr>
              <w:rFonts w:cs="Open Sans Light"/>
              <w:noProof/>
            </w:rPr>
            <w:t>2</w:t>
          </w:r>
          <w:r>
            <w:rPr>
              <w:rFonts w:cs="Open Sans Light"/>
            </w:rPr>
            <w:fldChar w:fldCharType="end"/>
          </w:r>
          <w:r>
            <w:rPr>
              <w:rFonts w:cs="Open Sans Light"/>
            </w:rPr>
            <w:t>/</w:t>
          </w:r>
          <w:r>
            <w:rPr>
              <w:rFonts w:cs="Open Sans Light"/>
            </w:rPr>
            <w:fldChar w:fldCharType="begin"/>
          </w:r>
          <w:r>
            <w:rPr>
              <w:rFonts w:cs="Open Sans Light"/>
            </w:rPr>
            <w:instrText xml:space="preserve"> NUMPAGES  \# "0" \* Arabic  \* MERGEFORMAT </w:instrText>
          </w:r>
          <w:r>
            <w:rPr>
              <w:rFonts w:cs="Open Sans Light"/>
            </w:rPr>
            <w:fldChar w:fldCharType="separate"/>
          </w:r>
          <w:r w:rsidR="0072264B">
            <w:rPr>
              <w:rFonts w:cs="Open Sans Light"/>
              <w:noProof/>
            </w:rPr>
            <w:t>2</w:t>
          </w:r>
          <w:r>
            <w:rPr>
              <w:rFonts w:cs="Open Sans Light"/>
            </w:rPr>
            <w:fldChar w:fldCharType="end"/>
          </w:r>
        </w:p>
      </w:tc>
      <w:tc>
        <w:tcPr>
          <w:tcW w:w="3175" w:type="dxa"/>
        </w:tcPr>
        <w:p w:rsidR="004E2370" w:rsidRPr="004E2370" w:rsidRDefault="004E2370" w:rsidP="004E2370">
          <w:pPr>
            <w:pStyle w:val="Fuzeile"/>
            <w:jc w:val="right"/>
            <w:rPr>
              <w:rFonts w:cs="Open Sans Light"/>
            </w:rPr>
          </w:pPr>
          <w:r w:rsidRPr="004E2370">
            <w:rPr>
              <w:rFonts w:cs="Open Sans Light"/>
            </w:rPr>
            <w:t>erstellt von VN. Name</w:t>
          </w:r>
        </w:p>
        <w:p w:rsidR="005B6B29" w:rsidRDefault="004E2370" w:rsidP="0072264B">
          <w:pPr>
            <w:pStyle w:val="Fuzeile"/>
            <w:jc w:val="right"/>
            <w:rPr>
              <w:rFonts w:cs="Open Sans Light"/>
            </w:rPr>
          </w:pPr>
          <w:r w:rsidRPr="004E2370">
            <w:rPr>
              <w:rFonts w:cs="Open Sans Light"/>
            </w:rPr>
            <w:t xml:space="preserve">am </w:t>
          </w:r>
          <w:r w:rsidR="0072264B">
            <w:rPr>
              <w:rFonts w:cs="Open Sans Light"/>
            </w:rPr>
            <w:t>07.09.2021</w:t>
          </w:r>
        </w:p>
      </w:tc>
    </w:tr>
  </w:tbl>
  <w:p w:rsidR="00683918" w:rsidRPr="00170F24" w:rsidRDefault="00683918" w:rsidP="00223CD2">
    <w:pPr>
      <w:pStyle w:val="Fuzeile"/>
      <w:rPr>
        <w:rFonts w:cs="Open Sans Light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4B" w:rsidRDefault="007226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72" w:rsidRDefault="00A87972" w:rsidP="00D66555">
      <w:r>
        <w:separator/>
      </w:r>
    </w:p>
  </w:footnote>
  <w:footnote w:type="continuationSeparator" w:id="0">
    <w:p w:rsidR="00A87972" w:rsidRDefault="00A87972" w:rsidP="00D6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4B" w:rsidRDefault="007226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37" w:rsidRDefault="00F70337" w:rsidP="00F70337">
    <w:pPr>
      <w:spacing w:before="20"/>
      <w:ind w:left="20"/>
      <w:jc w:val="center"/>
      <w:rPr>
        <w:b/>
        <w:sz w:val="28"/>
      </w:rPr>
    </w:pPr>
  </w:p>
  <w:p w:rsidR="00F70337" w:rsidRDefault="00F70337" w:rsidP="00F70337">
    <w:pPr>
      <w:spacing w:before="20"/>
      <w:ind w:left="20"/>
      <w:jc w:val="center"/>
      <w:rPr>
        <w:b/>
        <w:sz w:val="28"/>
      </w:rPr>
    </w:pPr>
    <w:r w:rsidRPr="00F70337">
      <w:rPr>
        <w:b/>
        <w:sz w:val="28"/>
      </w:rPr>
      <w:t>P</w:t>
    </w:r>
    <w:r>
      <w:rPr>
        <w:b/>
        <w:sz w:val="28"/>
      </w:rPr>
      <w:t xml:space="preserve">rotocolo de </w:t>
    </w:r>
    <w:r w:rsidRPr="00F70337">
      <w:rPr>
        <w:b/>
        <w:sz w:val="28"/>
      </w:rPr>
      <w:t>reclamaciones</w:t>
    </w:r>
  </w:p>
  <w:p w:rsidR="00D66555" w:rsidRPr="00FB63B6" w:rsidRDefault="003E28FD">
    <w:pPr>
      <w:rPr>
        <w:rFonts w:cs="Tunga"/>
      </w:rPr>
    </w:pPr>
    <w:r>
      <w:rPr>
        <w:noProof/>
      </w:rPr>
      <w:drawing>
        <wp:anchor distT="0" distB="0" distL="0" distR="0" simplePos="0" relativeHeight="251673088" behindDoc="1" locked="0" layoutInCell="1" allowOverlap="1" wp14:anchorId="502DE7F9" wp14:editId="0C292B67">
          <wp:simplePos x="0" y="0"/>
          <wp:positionH relativeFrom="page">
            <wp:posOffset>900430</wp:posOffset>
          </wp:positionH>
          <wp:positionV relativeFrom="page">
            <wp:posOffset>687705</wp:posOffset>
          </wp:positionV>
          <wp:extent cx="685800" cy="4667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920" behindDoc="1" locked="0" layoutInCell="1" allowOverlap="1" wp14:anchorId="42BFC4A7" wp14:editId="51E819AD">
          <wp:simplePos x="0" y="0"/>
          <wp:positionH relativeFrom="page">
            <wp:posOffset>6276975</wp:posOffset>
          </wp:positionH>
          <wp:positionV relativeFrom="page">
            <wp:posOffset>628650</wp:posOffset>
          </wp:positionV>
          <wp:extent cx="1122876" cy="466725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2876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unga"/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4406CFC" wp14:editId="06A1B6B3">
              <wp:simplePos x="0" y="0"/>
              <wp:positionH relativeFrom="page">
                <wp:posOffset>1640840</wp:posOffset>
              </wp:positionH>
              <wp:positionV relativeFrom="page">
                <wp:posOffset>78105</wp:posOffset>
              </wp:positionV>
              <wp:extent cx="4279265" cy="18923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8FD" w:rsidRDefault="003E28FD" w:rsidP="003E28FD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23"/>
                            </w:rPr>
                            <w:t>Ausgedruckt unterliegt das Dokument nicht dem Änderungsdienst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06CF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29.2pt;margin-top:6.15pt;width:336.95pt;height:14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" filled="f" stroked="f">
              <v:textbox inset="0,0,0,0">
                <w:txbxContent>
                  <w:p w:rsidR="003E28FD" w:rsidRDefault="003E28FD" w:rsidP="003E28FD">
                    <w:pPr>
                      <w:spacing w:before="13"/>
                      <w:ind w:left="20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color w:val="FF0000"/>
                        <w:sz w:val="23"/>
                      </w:rPr>
                      <w:t>Ausgedruckt unterliegt das Dokument nicht dem Änderungsdienst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4B" w:rsidRDefault="007226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C6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CE1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F8A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065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29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2A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D6B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1CA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87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C5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A7413B"/>
    <w:multiLevelType w:val="hybridMultilevel"/>
    <w:tmpl w:val="48FC4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3C22"/>
    <w:multiLevelType w:val="hybridMultilevel"/>
    <w:tmpl w:val="A494329C"/>
    <w:lvl w:ilvl="0" w:tplc="602E1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A74CC3"/>
    <w:multiLevelType w:val="hybridMultilevel"/>
    <w:tmpl w:val="8AAEACE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844B3DC">
      <w:numFmt w:val="bullet"/>
      <w:lvlText w:val="·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93029"/>
    <w:multiLevelType w:val="hybridMultilevel"/>
    <w:tmpl w:val="B0148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D7887"/>
    <w:multiLevelType w:val="multilevel"/>
    <w:tmpl w:val="50D0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11A15"/>
    <w:multiLevelType w:val="hybridMultilevel"/>
    <w:tmpl w:val="B97A2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F3E05"/>
    <w:multiLevelType w:val="hybridMultilevel"/>
    <w:tmpl w:val="9A40F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FD"/>
    <w:rsid w:val="00031FBE"/>
    <w:rsid w:val="00061844"/>
    <w:rsid w:val="000A25B9"/>
    <w:rsid w:val="00137536"/>
    <w:rsid w:val="0016401A"/>
    <w:rsid w:val="0016551A"/>
    <w:rsid w:val="00170F24"/>
    <w:rsid w:val="001B65E4"/>
    <w:rsid w:val="001C2EBB"/>
    <w:rsid w:val="001E1648"/>
    <w:rsid w:val="001E43E3"/>
    <w:rsid w:val="001F0FEC"/>
    <w:rsid w:val="0020430E"/>
    <w:rsid w:val="00223CD2"/>
    <w:rsid w:val="002420E1"/>
    <w:rsid w:val="00243353"/>
    <w:rsid w:val="00260373"/>
    <w:rsid w:val="00264974"/>
    <w:rsid w:val="002744F7"/>
    <w:rsid w:val="00276B95"/>
    <w:rsid w:val="002E2491"/>
    <w:rsid w:val="00311751"/>
    <w:rsid w:val="00323377"/>
    <w:rsid w:val="003356CD"/>
    <w:rsid w:val="00337C0E"/>
    <w:rsid w:val="00340ED3"/>
    <w:rsid w:val="003422C2"/>
    <w:rsid w:val="003429E3"/>
    <w:rsid w:val="00352BBD"/>
    <w:rsid w:val="00360DB3"/>
    <w:rsid w:val="003742E9"/>
    <w:rsid w:val="00383341"/>
    <w:rsid w:val="00396E1A"/>
    <w:rsid w:val="003E28FD"/>
    <w:rsid w:val="003E2DD8"/>
    <w:rsid w:val="003F337C"/>
    <w:rsid w:val="003F3A86"/>
    <w:rsid w:val="00446F90"/>
    <w:rsid w:val="00453890"/>
    <w:rsid w:val="00482EEC"/>
    <w:rsid w:val="00486F5C"/>
    <w:rsid w:val="004B79F6"/>
    <w:rsid w:val="004E2370"/>
    <w:rsid w:val="004E26EE"/>
    <w:rsid w:val="00533456"/>
    <w:rsid w:val="00573047"/>
    <w:rsid w:val="005952B6"/>
    <w:rsid w:val="005A4A42"/>
    <w:rsid w:val="005A692D"/>
    <w:rsid w:val="005B6B29"/>
    <w:rsid w:val="005E4AC2"/>
    <w:rsid w:val="006073C9"/>
    <w:rsid w:val="006304E3"/>
    <w:rsid w:val="006314E9"/>
    <w:rsid w:val="006546E7"/>
    <w:rsid w:val="006550D7"/>
    <w:rsid w:val="00683918"/>
    <w:rsid w:val="0069101A"/>
    <w:rsid w:val="006A3CCB"/>
    <w:rsid w:val="006B0237"/>
    <w:rsid w:val="006D6D08"/>
    <w:rsid w:val="006F0E3D"/>
    <w:rsid w:val="006F7275"/>
    <w:rsid w:val="0070523F"/>
    <w:rsid w:val="0072264B"/>
    <w:rsid w:val="00723F25"/>
    <w:rsid w:val="0074039C"/>
    <w:rsid w:val="0077275A"/>
    <w:rsid w:val="007863C5"/>
    <w:rsid w:val="007A0F4E"/>
    <w:rsid w:val="00812C30"/>
    <w:rsid w:val="00822D22"/>
    <w:rsid w:val="008266BB"/>
    <w:rsid w:val="00830C26"/>
    <w:rsid w:val="00831E34"/>
    <w:rsid w:val="00833427"/>
    <w:rsid w:val="00886F08"/>
    <w:rsid w:val="008977F2"/>
    <w:rsid w:val="008C7BAA"/>
    <w:rsid w:val="008E0A52"/>
    <w:rsid w:val="008E2DA8"/>
    <w:rsid w:val="008E7F5F"/>
    <w:rsid w:val="00930558"/>
    <w:rsid w:val="00936E5A"/>
    <w:rsid w:val="00970681"/>
    <w:rsid w:val="00970F2E"/>
    <w:rsid w:val="00986548"/>
    <w:rsid w:val="009A01B8"/>
    <w:rsid w:val="009A5448"/>
    <w:rsid w:val="009F1DF6"/>
    <w:rsid w:val="00A00809"/>
    <w:rsid w:val="00A65CDE"/>
    <w:rsid w:val="00A87972"/>
    <w:rsid w:val="00AD77DD"/>
    <w:rsid w:val="00B01624"/>
    <w:rsid w:val="00B87E65"/>
    <w:rsid w:val="00BA2504"/>
    <w:rsid w:val="00BC3994"/>
    <w:rsid w:val="00C1075F"/>
    <w:rsid w:val="00C15371"/>
    <w:rsid w:val="00C1549F"/>
    <w:rsid w:val="00C34D8B"/>
    <w:rsid w:val="00C46255"/>
    <w:rsid w:val="00C62665"/>
    <w:rsid w:val="00CF2207"/>
    <w:rsid w:val="00CF382A"/>
    <w:rsid w:val="00D66555"/>
    <w:rsid w:val="00D80939"/>
    <w:rsid w:val="00DC3743"/>
    <w:rsid w:val="00E14D33"/>
    <w:rsid w:val="00E32696"/>
    <w:rsid w:val="00E3294B"/>
    <w:rsid w:val="00E406FE"/>
    <w:rsid w:val="00E87615"/>
    <w:rsid w:val="00EA72AB"/>
    <w:rsid w:val="00ED0CAD"/>
    <w:rsid w:val="00ED657E"/>
    <w:rsid w:val="00ED6FCD"/>
    <w:rsid w:val="00EE418C"/>
    <w:rsid w:val="00EE64D4"/>
    <w:rsid w:val="00EF3FC1"/>
    <w:rsid w:val="00F31DCD"/>
    <w:rsid w:val="00F3324D"/>
    <w:rsid w:val="00F37767"/>
    <w:rsid w:val="00F61B38"/>
    <w:rsid w:val="00F620AC"/>
    <w:rsid w:val="00F70337"/>
    <w:rsid w:val="00FA6AB3"/>
    <w:rsid w:val="00FB63B6"/>
    <w:rsid w:val="00FC1E82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D2075"/>
  <w15:docId w15:val="{F17E013F-392D-45A2-AAC4-8AF75BA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IB"/>
    <w:qFormat/>
    <w:rsid w:val="00061844"/>
    <w:pPr>
      <w:spacing w:after="0" w:line="240" w:lineRule="auto"/>
    </w:pPr>
    <w:rPr>
      <w:rFonts w:ascii="Verdana" w:hAnsi="Verdana" w:cs="Times New Roman"/>
      <w:color w:val="000000" w:themeColor="text1"/>
      <w:sz w:val="20"/>
      <w:szCs w:val="24"/>
      <w:lang w:eastAsia="de-DE"/>
    </w:rPr>
  </w:style>
  <w:style w:type="paragraph" w:styleId="berschrift1">
    <w:name w:val="heading 1"/>
    <w:aliases w:val="Überschrift 1 IB"/>
    <w:basedOn w:val="Standard"/>
    <w:next w:val="Standard"/>
    <w:link w:val="berschrift1Zchn"/>
    <w:uiPriority w:val="9"/>
    <w:qFormat/>
    <w:rsid w:val="0077275A"/>
    <w:pPr>
      <w:keepNext/>
      <w:keepLines/>
      <w:outlineLvl w:val="0"/>
    </w:pPr>
    <w:rPr>
      <w:rFonts w:eastAsiaTheme="majorEastAsia" w:cstheme="majorBidi"/>
      <w:b/>
      <w:color w:val="005590" w:themeColor="accent2"/>
      <w:sz w:val="36"/>
      <w:szCs w:val="32"/>
    </w:rPr>
  </w:style>
  <w:style w:type="paragraph" w:styleId="berschrift2">
    <w:name w:val="heading 2"/>
    <w:aliases w:val="Überschrift 2 IB"/>
    <w:basedOn w:val="Standard"/>
    <w:next w:val="Standard"/>
    <w:link w:val="berschrift2Zchn"/>
    <w:uiPriority w:val="9"/>
    <w:unhideWhenUsed/>
    <w:qFormat/>
    <w:rsid w:val="00573047"/>
    <w:pPr>
      <w:keepNext/>
      <w:keepLines/>
      <w:outlineLvl w:val="1"/>
    </w:pPr>
    <w:rPr>
      <w:rFonts w:eastAsiaTheme="majorEastAsia" w:cstheme="majorBidi"/>
      <w:b/>
      <w:color w:val="005590" w:themeColor="accent2"/>
      <w:sz w:val="28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rsid w:val="000A25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A25B9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aliases w:val="Hyperlink IB"/>
    <w:uiPriority w:val="99"/>
    <w:unhideWhenUsed/>
    <w:qFormat/>
    <w:rsid w:val="00486F5C"/>
    <w:rPr>
      <w:rFonts w:ascii="Verdana" w:hAnsi="Verdana"/>
      <w:b w:val="0"/>
      <w:i w:val="0"/>
      <w:color w:val="F18700" w:themeColor="accent6"/>
      <w:sz w:val="20"/>
    </w:rPr>
  </w:style>
  <w:style w:type="paragraph" w:styleId="StandardWeb">
    <w:name w:val="Normal (Web)"/>
    <w:basedOn w:val="Standard"/>
    <w:uiPriority w:val="99"/>
    <w:semiHidden/>
    <w:unhideWhenUsed/>
    <w:rsid w:val="000A25B9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5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5B9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6B29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uiPriority w:val="99"/>
    <w:semiHidden/>
    <w:unhideWhenUsed/>
    <w:rsid w:val="00723F25"/>
    <w:rPr>
      <w:color w:val="00559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382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26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66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665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6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665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Fuzeile">
    <w:name w:val="footer"/>
    <w:aliases w:val="Fußzeile IB"/>
    <w:basedOn w:val="Standard"/>
    <w:link w:val="FuzeileZchn"/>
    <w:uiPriority w:val="99"/>
    <w:unhideWhenUsed/>
    <w:qFormat/>
    <w:rsid w:val="006F7275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ußzeile IB Zchn"/>
    <w:basedOn w:val="Absatz-Standardschriftart"/>
    <w:link w:val="Fuzeile"/>
    <w:uiPriority w:val="99"/>
    <w:rsid w:val="006F7275"/>
    <w:rPr>
      <w:rFonts w:ascii="Verdana" w:hAnsi="Verdana" w:cs="Times New Roman"/>
      <w:color w:val="000000" w:themeColor="text1"/>
      <w:sz w:val="16"/>
      <w:szCs w:val="24"/>
      <w:lang w:eastAsia="de-DE"/>
    </w:rPr>
  </w:style>
  <w:style w:type="table" w:styleId="Tabellenraster">
    <w:name w:val="Table Grid"/>
    <w:basedOn w:val="NormaleTabelle"/>
    <w:uiPriority w:val="39"/>
    <w:rsid w:val="0059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Überschrift 1 IB Zchn"/>
    <w:basedOn w:val="Absatz-Standardschriftart"/>
    <w:link w:val="berschrift1"/>
    <w:uiPriority w:val="9"/>
    <w:rsid w:val="0077275A"/>
    <w:rPr>
      <w:rFonts w:ascii="Verdana" w:eastAsiaTheme="majorEastAsia" w:hAnsi="Verdana" w:cstheme="majorBidi"/>
      <w:b/>
      <w:color w:val="005590" w:themeColor="accent2"/>
      <w:sz w:val="36"/>
      <w:szCs w:val="32"/>
      <w:lang w:eastAsia="de-DE"/>
    </w:rPr>
  </w:style>
  <w:style w:type="character" w:customStyle="1" w:styleId="berschrift2Zchn">
    <w:name w:val="Überschrift 2 Zchn"/>
    <w:aliases w:val="Überschrift 2 IB Zchn"/>
    <w:basedOn w:val="Absatz-Standardschriftart"/>
    <w:link w:val="berschrift2"/>
    <w:uiPriority w:val="9"/>
    <w:rsid w:val="00573047"/>
    <w:rPr>
      <w:rFonts w:ascii="Verdana" w:eastAsiaTheme="majorEastAsia" w:hAnsi="Verdana" w:cstheme="majorBidi"/>
      <w:b/>
      <w:color w:val="005590" w:themeColor="accent2"/>
      <w:sz w:val="28"/>
      <w:szCs w:val="26"/>
      <w:lang w:eastAsia="de-DE"/>
    </w:rPr>
  </w:style>
  <w:style w:type="paragraph" w:customStyle="1" w:styleId="Hervorhebungen">
    <w:name w:val="Hervorhebungen"/>
    <w:basedOn w:val="Standard"/>
    <w:qFormat/>
    <w:rsid w:val="006F7275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7275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5B6B29"/>
    <w:rPr>
      <w:rFonts w:ascii="Verdana" w:hAnsi="Verdana" w:cs="Times New Roman"/>
      <w:color w:val="000000" w:themeColor="text1"/>
      <w:sz w:val="20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65CDE"/>
  </w:style>
  <w:style w:type="paragraph" w:styleId="Verzeichnis1">
    <w:name w:val="toc 1"/>
    <w:basedOn w:val="Standard"/>
    <w:next w:val="Standard"/>
    <w:autoRedefine/>
    <w:uiPriority w:val="39"/>
    <w:unhideWhenUsed/>
    <w:rsid w:val="00FB63B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B63B6"/>
    <w:pPr>
      <w:spacing w:after="100"/>
      <w:ind w:left="200"/>
    </w:pPr>
  </w:style>
  <w:style w:type="table" w:customStyle="1" w:styleId="TableNormal">
    <w:name w:val="Table Normal"/>
    <w:uiPriority w:val="2"/>
    <w:semiHidden/>
    <w:unhideWhenUsed/>
    <w:qFormat/>
    <w:rsid w:val="003E2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E28FD"/>
    <w:pPr>
      <w:widowControl w:val="0"/>
      <w:autoSpaceDE w:val="0"/>
      <w:autoSpaceDN w:val="0"/>
    </w:pPr>
    <w:rPr>
      <w:rFonts w:eastAsia="Verdana" w:cs="Verdan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OT_ZGF\ZGF\RI\Internationales\004%20Ressourcen\001%20IB%20Dokumentvorlagen\010%20Vorlagen%20Formulare%20UKOMM\MS-Office\Word\20190802_IB-CD_Wordvorlage_hoch.dotx" TargetMode="External"/></Relationships>
</file>

<file path=word/theme/theme1.xml><?xml version="1.0" encoding="utf-8"?>
<a:theme xmlns:a="http://schemas.openxmlformats.org/drawingml/2006/main" name="IBZ-Verdana-2">
  <a:themeElements>
    <a:clrScheme name="IBZ_Verdana">
      <a:dk1>
        <a:srgbClr val="000000"/>
      </a:dk1>
      <a:lt1>
        <a:srgbClr val="FFFFFF"/>
      </a:lt1>
      <a:dk2>
        <a:srgbClr val="009DDF"/>
      </a:dk2>
      <a:lt2>
        <a:srgbClr val="FFFFFF"/>
      </a:lt2>
      <a:accent1>
        <a:srgbClr val="009DDF"/>
      </a:accent1>
      <a:accent2>
        <a:srgbClr val="005590"/>
      </a:accent2>
      <a:accent3>
        <a:srgbClr val="931981"/>
      </a:accent3>
      <a:accent4>
        <a:srgbClr val="E94090"/>
      </a:accent4>
      <a:accent5>
        <a:srgbClr val="E3002C"/>
      </a:accent5>
      <a:accent6>
        <a:srgbClr val="F18700"/>
      </a:accent6>
      <a:hlink>
        <a:srgbClr val="005590"/>
      </a:hlink>
      <a:folHlink>
        <a:srgbClr val="0055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BZ-Verdana-2" id="{21D429DC-F334-9A40-A456-E23DBA0E04BB}" vid="{94392D6E-C1CF-F24C-9605-D0FC5AD435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E7ED-9116-4FAE-B155-991730ED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20190802_IB-CD_Wordvorlage_hoch</Template>
  <TotalTime>0</TotalTime>
  <Pages>2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Internationaler Bund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2019-07-05T11:52:00Z</cp:lastPrinted>
  <dcterms:created xsi:type="dcterms:W3CDTF">2021-09-07T08:04:00Z</dcterms:created>
  <dcterms:modified xsi:type="dcterms:W3CDTF">2021-09-07T08:05:00Z</dcterms:modified>
</cp:coreProperties>
</file>