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3E28FD" w:rsidTr="0024728B">
        <w:trPr>
          <w:trHeight w:val="572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37"/>
        </w:trPr>
        <w:tc>
          <w:tcPr>
            <w:tcW w:w="4395" w:type="dxa"/>
            <w:tcBorders>
              <w:right w:val="nil"/>
            </w:tcBorders>
          </w:tcPr>
          <w:p w:rsidR="003E28FD" w:rsidRDefault="00791459" w:rsidP="0024728B">
            <w:pPr>
              <w:pStyle w:val="TableParagraph"/>
              <w:ind w:left="286" w:right="282"/>
              <w:jc w:val="center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Call/complaint accepted by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791459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Date, time</w:t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791459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Complaint from:</w:t>
            </w:r>
          </w:p>
        </w:tc>
      </w:tr>
      <w:tr w:rsidR="003E28FD" w:rsidTr="0024728B">
        <w:trPr>
          <w:trHeight w:val="435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688"/>
        </w:trPr>
        <w:tc>
          <w:tcPr>
            <w:tcW w:w="4395" w:type="dxa"/>
            <w:tcBorders>
              <w:right w:val="nil"/>
            </w:tcBorders>
          </w:tcPr>
          <w:p w:rsidR="003E28FD" w:rsidRDefault="00791459" w:rsidP="0024728B">
            <w:pPr>
              <w:pStyle w:val="TableParagraph"/>
              <w:ind w:left="286" w:right="281"/>
              <w:jc w:val="center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Name, function, if applicable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791459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Address, phone number, if applicable</w:t>
            </w:r>
          </w:p>
        </w:tc>
      </w:tr>
      <w:tr w:rsidR="003E28FD" w:rsidTr="0024728B">
        <w:trPr>
          <w:trHeight w:val="1100"/>
        </w:trPr>
        <w:tc>
          <w:tcPr>
            <w:tcW w:w="9214" w:type="dxa"/>
            <w:gridSpan w:val="3"/>
          </w:tcPr>
          <w:p w:rsidR="003E28FD" w:rsidRDefault="00791459" w:rsidP="0024728B">
            <w:pPr>
              <w:pStyle w:val="TableParagraph"/>
              <w:ind w:left="2119" w:right="2110"/>
              <w:jc w:val="center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Institution/Company</w:t>
            </w:r>
          </w:p>
          <w:p w:rsidR="003E28FD" w:rsidRDefault="003E28FD" w:rsidP="0024728B">
            <w:pPr>
              <w:pStyle w:val="TableParagraph"/>
              <w:rPr>
                <w:rFonts w:ascii="Times New Roman"/>
              </w:rPr>
            </w:pPr>
          </w:p>
          <w:p w:rsidR="003E28FD" w:rsidRDefault="00791459" w:rsidP="0024728B">
            <w:pPr>
              <w:pStyle w:val="TableParagraph"/>
              <w:tabs>
                <w:tab w:val="left" w:pos="3827"/>
                <w:tab w:val="left" w:pos="6440"/>
                <w:tab w:val="left" w:pos="9270"/>
              </w:tabs>
              <w:spacing w:before="133"/>
              <w:ind w:left="108" w:right="-72"/>
              <w:rPr>
                <w:b/>
                <w:sz w:val="20"/>
              </w:rPr>
            </w:pPr>
            <w:r w:rsidRPr="00791459">
              <w:rPr>
                <w:b/>
                <w:sz w:val="20"/>
              </w:rPr>
              <w:t>Complaint forwarded to</w:t>
            </w:r>
            <w:r w:rsidR="003E28FD">
              <w:rPr>
                <w:b/>
                <w:sz w:val="20"/>
              </w:rPr>
              <w:t>:</w:t>
            </w:r>
            <w:r w:rsidR="003E28FD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at</w:t>
            </w:r>
            <w:r w:rsidR="003E28FD">
              <w:rPr>
                <w:b/>
                <w:sz w:val="20"/>
              </w:rPr>
              <w:t xml:space="preserve">:  </w:t>
            </w:r>
            <w:r w:rsidR="003E28FD">
              <w:rPr>
                <w:b/>
                <w:spacing w:val="-30"/>
                <w:sz w:val="20"/>
              </w:rPr>
              <w:t xml:space="preserve"> </w:t>
            </w:r>
            <w:r w:rsidR="003E28FD">
              <w:rPr>
                <w:b/>
                <w:sz w:val="20"/>
                <w:u w:val="single"/>
              </w:rPr>
              <w:t xml:space="preserve"> </w:t>
            </w:r>
            <w:r w:rsidR="003E28FD">
              <w:rPr>
                <w:b/>
                <w:sz w:val="20"/>
                <w:u w:val="single"/>
              </w:rPr>
              <w:tab/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791459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Complaint</w:t>
            </w:r>
            <w:r w:rsidR="003E28FD">
              <w:rPr>
                <w:b/>
                <w:sz w:val="24"/>
              </w:rPr>
              <w:t>:</w:t>
            </w:r>
          </w:p>
        </w:tc>
      </w:tr>
      <w:tr w:rsidR="003E28FD" w:rsidTr="0024728B">
        <w:trPr>
          <w:trHeight w:val="24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68"/>
        </w:trPr>
        <w:tc>
          <w:tcPr>
            <w:tcW w:w="9214" w:type="dxa"/>
            <w:gridSpan w:val="3"/>
            <w:shd w:val="clear" w:color="auto" w:fill="E4E4E4"/>
          </w:tcPr>
          <w:p w:rsidR="003E28FD" w:rsidRDefault="00791459" w:rsidP="0024728B">
            <w:pPr>
              <w:pStyle w:val="TableParagraph"/>
              <w:spacing w:before="88"/>
              <w:ind w:left="2120" w:right="2110"/>
              <w:jc w:val="center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Possible causes of the complaint?</w:t>
            </w:r>
          </w:p>
        </w:tc>
      </w:tr>
      <w:tr w:rsidR="003E28FD" w:rsidTr="0024728B">
        <w:trPr>
          <w:trHeight w:val="2761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551"/>
        </w:trPr>
        <w:tc>
          <w:tcPr>
            <w:tcW w:w="9214" w:type="dxa"/>
            <w:gridSpan w:val="3"/>
            <w:shd w:val="clear" w:color="auto" w:fill="E4E4E4"/>
          </w:tcPr>
          <w:p w:rsidR="003E28FD" w:rsidRDefault="00791459" w:rsidP="0024728B">
            <w:pPr>
              <w:pStyle w:val="TableParagraph"/>
              <w:spacing w:before="129"/>
              <w:ind w:left="129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Measures taken/timeframe for implementation/responsible parties</w:t>
            </w:r>
          </w:p>
        </w:tc>
      </w:tr>
      <w:tr w:rsidR="003E28FD" w:rsidTr="0024728B">
        <w:trPr>
          <w:trHeight w:val="31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28FD" w:rsidRDefault="003E28FD" w:rsidP="00FB63B6">
      <w:pPr>
        <w:pStyle w:val="Fuzeile"/>
      </w:pPr>
    </w:p>
    <w:p w:rsidR="003E28FD" w:rsidRDefault="003E28FD" w:rsidP="003E28FD">
      <w:pPr>
        <w:spacing w:after="160" w:line="259" w:lineRule="auto"/>
        <w:rPr>
          <w:noProof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E28FD" w:rsidTr="0024728B">
        <w:trPr>
          <w:trHeight w:val="480"/>
        </w:trPr>
        <w:tc>
          <w:tcPr>
            <w:tcW w:w="9214" w:type="dxa"/>
            <w:shd w:val="clear" w:color="auto" w:fill="E4E4E4"/>
          </w:tcPr>
          <w:p w:rsidR="003E28FD" w:rsidRDefault="00791459" w:rsidP="0024728B">
            <w:pPr>
              <w:pStyle w:val="TableParagraph"/>
              <w:spacing w:before="94"/>
              <w:ind w:left="2119" w:right="2110"/>
              <w:jc w:val="center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Feedback to complainant</w:t>
            </w:r>
          </w:p>
        </w:tc>
      </w:tr>
      <w:tr w:rsidR="003E28FD" w:rsidTr="0024728B">
        <w:trPr>
          <w:trHeight w:val="762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E28FD" w:rsidRDefault="00791459" w:rsidP="00791459">
            <w:pPr>
              <w:pStyle w:val="TableParagraph"/>
              <w:tabs>
                <w:tab w:val="left" w:pos="2606"/>
                <w:tab w:val="left" w:pos="3326"/>
                <w:tab w:val="left" w:pos="9263"/>
              </w:tabs>
              <w:ind w:left="108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At</w:t>
            </w:r>
            <w:r w:rsidR="003E28FD">
              <w:rPr>
                <w:b/>
                <w:sz w:val="18"/>
              </w:rPr>
              <w:t>:</w:t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How</w:t>
            </w:r>
            <w:r w:rsidR="003E28FD">
              <w:rPr>
                <w:b/>
                <w:sz w:val="18"/>
              </w:rPr>
              <w:t>:</w:t>
            </w:r>
            <w:r w:rsidR="003E28FD">
              <w:rPr>
                <w:b/>
                <w:sz w:val="18"/>
              </w:rPr>
              <w:tab/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467"/>
        </w:trPr>
        <w:tc>
          <w:tcPr>
            <w:tcW w:w="9214" w:type="dxa"/>
            <w:shd w:val="clear" w:color="auto" w:fill="E4E4E4"/>
          </w:tcPr>
          <w:p w:rsidR="003E28FD" w:rsidRDefault="00791459" w:rsidP="0024728B">
            <w:pPr>
              <w:pStyle w:val="TableParagraph"/>
              <w:spacing w:before="88"/>
              <w:ind w:left="634"/>
              <w:rPr>
                <w:b/>
                <w:sz w:val="24"/>
              </w:rPr>
            </w:pPr>
            <w:r w:rsidRPr="00791459">
              <w:rPr>
                <w:b/>
                <w:sz w:val="24"/>
              </w:rPr>
              <w:t>Verification of the effectiveness of the measures taken</w:t>
            </w:r>
          </w:p>
        </w:tc>
      </w:tr>
      <w:tr w:rsidR="003E28FD" w:rsidTr="0024728B">
        <w:trPr>
          <w:trHeight w:val="3281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8FD" w:rsidTr="0024728B">
        <w:trPr>
          <w:trHeight w:val="697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E28FD" w:rsidRDefault="00791459" w:rsidP="00791459">
            <w:pPr>
              <w:pStyle w:val="TableParagraph"/>
              <w:tabs>
                <w:tab w:val="left" w:pos="1984"/>
                <w:tab w:val="left" w:pos="6150"/>
                <w:tab w:val="left" w:pos="9263"/>
              </w:tabs>
              <w:ind w:left="108" w:right="-72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Discussed with:</w:t>
            </w:r>
            <w:r w:rsidR="003E28FD">
              <w:rPr>
                <w:b/>
                <w:sz w:val="18"/>
              </w:rPr>
              <w:tab/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at</w:t>
            </w:r>
            <w:r w:rsidR="003E28FD">
              <w:rPr>
                <w:b/>
                <w:sz w:val="18"/>
              </w:rPr>
              <w:t xml:space="preserve">:  </w:t>
            </w:r>
            <w:r w:rsidR="003E28FD">
              <w:rPr>
                <w:b/>
                <w:spacing w:val="9"/>
                <w:sz w:val="18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3097"/>
        </w:trPr>
        <w:tc>
          <w:tcPr>
            <w:tcW w:w="9214" w:type="dxa"/>
          </w:tcPr>
          <w:p w:rsidR="003E28FD" w:rsidRDefault="00791459" w:rsidP="0024728B">
            <w:pPr>
              <w:pStyle w:val="TableParagraph"/>
              <w:spacing w:before="120"/>
              <w:ind w:left="108"/>
              <w:rPr>
                <w:b/>
                <w:sz w:val="18"/>
              </w:rPr>
            </w:pPr>
            <w:r w:rsidRPr="00791459">
              <w:rPr>
                <w:b/>
                <w:sz w:val="18"/>
              </w:rPr>
              <w:t>Comments</w:t>
            </w:r>
            <w:r w:rsidR="003E28FD">
              <w:rPr>
                <w:b/>
                <w:sz w:val="18"/>
              </w:rPr>
              <w:t>:</w:t>
            </w:r>
          </w:p>
        </w:tc>
      </w:tr>
    </w:tbl>
    <w:p w:rsidR="00FB63B6" w:rsidRPr="003E28FD" w:rsidRDefault="00FB63B6" w:rsidP="003E28FD">
      <w:pPr>
        <w:spacing w:after="160" w:line="259" w:lineRule="auto"/>
        <w:rPr>
          <w:sz w:val="16"/>
        </w:rPr>
      </w:pPr>
    </w:p>
    <w:sectPr w:rsidR="00FB63B6" w:rsidRPr="003E28FD" w:rsidSect="00FB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8" w:bottom="1134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39" w:rsidRDefault="00893639" w:rsidP="00D66555">
      <w:r>
        <w:separator/>
      </w:r>
    </w:p>
  </w:endnote>
  <w:endnote w:type="continuationSeparator" w:id="0">
    <w:p w:rsidR="00893639" w:rsidRDefault="00893639" w:rsidP="00D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47963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6082693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65CDE" w:rsidRDefault="00A65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12"/>
      <w:gridCol w:w="3098"/>
      <w:gridCol w:w="3115"/>
    </w:tblGrid>
    <w:tr w:rsidR="005B6B29" w:rsidTr="003F337C">
      <w:tc>
        <w:tcPr>
          <w:tcW w:w="3175" w:type="dxa"/>
        </w:tcPr>
        <w:p w:rsidR="005B6B29" w:rsidRDefault="00E32696" w:rsidP="00223CD2">
          <w:pPr>
            <w:pStyle w:val="Fuzeile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FILENAME  \* MERGEFORMAT </w:instrText>
          </w:r>
          <w:r>
            <w:rPr>
              <w:rFonts w:cs="Open Sans Light"/>
            </w:rPr>
            <w:fldChar w:fldCharType="separate"/>
          </w:r>
          <w:r w:rsidR="00791459">
            <w:rPr>
              <w:rFonts w:cs="Open Sans Light"/>
              <w:noProof/>
            </w:rPr>
            <w:t>20210907_Beschwerdeprotokoll_deutsch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5B6B29" w:rsidRDefault="004E2370" w:rsidP="004E2370">
          <w:pPr>
            <w:pStyle w:val="Fuzeile"/>
            <w:jc w:val="center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PAGE  \* Arabic  \* MERGEFORMAT </w:instrText>
          </w:r>
          <w:r>
            <w:rPr>
              <w:rFonts w:cs="Open Sans Light"/>
            </w:rPr>
            <w:fldChar w:fldCharType="separate"/>
          </w:r>
          <w:r w:rsidR="00791459">
            <w:rPr>
              <w:rFonts w:cs="Open Sans Light"/>
              <w:noProof/>
            </w:rPr>
            <w:t>2</w:t>
          </w:r>
          <w:r>
            <w:rPr>
              <w:rFonts w:cs="Open Sans Light"/>
            </w:rPr>
            <w:fldChar w:fldCharType="end"/>
          </w:r>
          <w:r>
            <w:rPr>
              <w:rFonts w:cs="Open Sans Light"/>
            </w:rPr>
            <w:t>/</w:t>
          </w: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NUMPAGES  \# "0" \* Arabic  \* MERGEFORMAT </w:instrText>
          </w:r>
          <w:r>
            <w:rPr>
              <w:rFonts w:cs="Open Sans Light"/>
            </w:rPr>
            <w:fldChar w:fldCharType="separate"/>
          </w:r>
          <w:r w:rsidR="00791459">
            <w:rPr>
              <w:rFonts w:cs="Open Sans Light"/>
              <w:noProof/>
            </w:rPr>
            <w:t>2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4E2370" w:rsidRPr="004E2370" w:rsidRDefault="004E2370" w:rsidP="004E2370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>erstellt von VN. Name</w:t>
          </w:r>
        </w:p>
        <w:p w:rsidR="005B6B29" w:rsidRDefault="004E2370" w:rsidP="00791459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 xml:space="preserve">am </w:t>
          </w:r>
          <w:r w:rsidR="00791459">
            <w:rPr>
              <w:rFonts w:cs="Open Sans Light"/>
            </w:rPr>
            <w:t>07.09.2021</w:t>
          </w:r>
          <w:bookmarkStart w:id="0" w:name="_GoBack"/>
          <w:bookmarkEnd w:id="0"/>
        </w:p>
      </w:tc>
    </w:tr>
  </w:tbl>
  <w:p w:rsidR="00683918" w:rsidRPr="00170F24" w:rsidRDefault="00683918" w:rsidP="00223CD2">
    <w:pPr>
      <w:pStyle w:val="Fuzeile"/>
      <w:rPr>
        <w:rFonts w:cs="Open Sans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9" w:rsidRDefault="007914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39" w:rsidRDefault="00893639" w:rsidP="00D66555">
      <w:r>
        <w:separator/>
      </w:r>
    </w:p>
  </w:footnote>
  <w:footnote w:type="continuationSeparator" w:id="0">
    <w:p w:rsidR="00893639" w:rsidRDefault="00893639" w:rsidP="00D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9" w:rsidRDefault="007914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9" w:rsidRDefault="00791459" w:rsidP="00791459">
    <w:pPr>
      <w:spacing w:before="20"/>
      <w:ind w:left="20"/>
      <w:jc w:val="center"/>
      <w:rPr>
        <w:b/>
        <w:sz w:val="28"/>
      </w:rPr>
    </w:pPr>
  </w:p>
  <w:p w:rsidR="00791459" w:rsidRDefault="00791459" w:rsidP="00791459">
    <w:pPr>
      <w:spacing w:before="20"/>
      <w:ind w:left="20"/>
      <w:jc w:val="center"/>
      <w:rPr>
        <w:b/>
        <w:sz w:val="28"/>
      </w:rPr>
    </w:pPr>
    <w:r w:rsidRPr="00791459">
      <w:rPr>
        <w:b/>
        <w:sz w:val="28"/>
      </w:rPr>
      <w:t>Complaint log</w:t>
    </w:r>
  </w:p>
  <w:p w:rsidR="00D66555" w:rsidRPr="00FB63B6" w:rsidRDefault="003E28FD">
    <w:pPr>
      <w:rPr>
        <w:rFonts w:cs="Tunga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502DE7F9" wp14:editId="0C292B67">
          <wp:simplePos x="0" y="0"/>
          <wp:positionH relativeFrom="page">
            <wp:posOffset>900430</wp:posOffset>
          </wp:positionH>
          <wp:positionV relativeFrom="page">
            <wp:posOffset>687705</wp:posOffset>
          </wp:positionV>
          <wp:extent cx="685800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2BFC4A7" wp14:editId="51E819AD">
          <wp:simplePos x="0" y="0"/>
          <wp:positionH relativeFrom="page">
            <wp:posOffset>6276975</wp:posOffset>
          </wp:positionH>
          <wp:positionV relativeFrom="page">
            <wp:posOffset>628650</wp:posOffset>
          </wp:positionV>
          <wp:extent cx="1122876" cy="46672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2876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unga"/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4406CFC" wp14:editId="06A1B6B3">
              <wp:simplePos x="0" y="0"/>
              <wp:positionH relativeFrom="page">
                <wp:posOffset>1640840</wp:posOffset>
              </wp:positionH>
              <wp:positionV relativeFrom="page">
                <wp:posOffset>78105</wp:posOffset>
              </wp:positionV>
              <wp:extent cx="4279265" cy="18923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8FD" w:rsidRDefault="003E28FD" w:rsidP="003E28F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23"/>
                            </w:rPr>
                            <w:t>Ausgedruckt unterliegt das Dokument nicht dem Änderungsdienst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6CF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9.2pt;margin-top:6.15pt;width:336.95pt;height:14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" filled="f" stroked="f">
              <v:textbox inset="0,0,0,0">
                <w:txbxContent>
                  <w:p w:rsidR="003E28FD" w:rsidRDefault="003E28FD" w:rsidP="003E28FD">
                    <w:pPr>
                      <w:spacing w:before="13"/>
                      <w:ind w:left="20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FF0000"/>
                        <w:sz w:val="23"/>
                      </w:rPr>
                      <w:t>Ausgedruckt unterliegt das Dokument nicht dem Änderungsdienst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9" w:rsidRDefault="00791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C6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E1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8A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65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2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2A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D6B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CA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8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7413B"/>
    <w:multiLevelType w:val="hybridMultilevel"/>
    <w:tmpl w:val="48FC4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C22"/>
    <w:multiLevelType w:val="hybridMultilevel"/>
    <w:tmpl w:val="A494329C"/>
    <w:lvl w:ilvl="0" w:tplc="602E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74CC3"/>
    <w:multiLevelType w:val="hybridMultilevel"/>
    <w:tmpl w:val="8AAEAC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44B3DC">
      <w:numFmt w:val="bullet"/>
      <w:lvlText w:val="·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3029"/>
    <w:multiLevelType w:val="hybridMultilevel"/>
    <w:tmpl w:val="B0148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D7887"/>
    <w:multiLevelType w:val="multilevel"/>
    <w:tmpl w:val="50D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1A15"/>
    <w:multiLevelType w:val="hybridMultilevel"/>
    <w:tmpl w:val="B97A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E05"/>
    <w:multiLevelType w:val="hybridMultilevel"/>
    <w:tmpl w:val="9A40F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D"/>
    <w:rsid w:val="00031FBE"/>
    <w:rsid w:val="00061844"/>
    <w:rsid w:val="000A25B9"/>
    <w:rsid w:val="0012684B"/>
    <w:rsid w:val="00137536"/>
    <w:rsid w:val="0016401A"/>
    <w:rsid w:val="0016551A"/>
    <w:rsid w:val="00170F24"/>
    <w:rsid w:val="001B65E4"/>
    <w:rsid w:val="001C2EBB"/>
    <w:rsid w:val="001E1648"/>
    <w:rsid w:val="001E43E3"/>
    <w:rsid w:val="001F0FEC"/>
    <w:rsid w:val="0020430E"/>
    <w:rsid w:val="00223CD2"/>
    <w:rsid w:val="002420E1"/>
    <w:rsid w:val="00243353"/>
    <w:rsid w:val="00260373"/>
    <w:rsid w:val="00264974"/>
    <w:rsid w:val="002744F7"/>
    <w:rsid w:val="00276B95"/>
    <w:rsid w:val="002E2491"/>
    <w:rsid w:val="00311751"/>
    <w:rsid w:val="00323377"/>
    <w:rsid w:val="003356CD"/>
    <w:rsid w:val="00337C0E"/>
    <w:rsid w:val="00340ED3"/>
    <w:rsid w:val="003422C2"/>
    <w:rsid w:val="003429E3"/>
    <w:rsid w:val="00352BBD"/>
    <w:rsid w:val="00360DB3"/>
    <w:rsid w:val="003742E9"/>
    <w:rsid w:val="00383341"/>
    <w:rsid w:val="00396E1A"/>
    <w:rsid w:val="003E28FD"/>
    <w:rsid w:val="003E2DD8"/>
    <w:rsid w:val="003F337C"/>
    <w:rsid w:val="003F3A86"/>
    <w:rsid w:val="00446F90"/>
    <w:rsid w:val="00453890"/>
    <w:rsid w:val="00482EEC"/>
    <w:rsid w:val="00486F5C"/>
    <w:rsid w:val="004B79F6"/>
    <w:rsid w:val="004E2370"/>
    <w:rsid w:val="004E26EE"/>
    <w:rsid w:val="00533456"/>
    <w:rsid w:val="00573047"/>
    <w:rsid w:val="005952B6"/>
    <w:rsid w:val="005A4A42"/>
    <w:rsid w:val="005A692D"/>
    <w:rsid w:val="005B6B29"/>
    <w:rsid w:val="005E4AC2"/>
    <w:rsid w:val="006073C9"/>
    <w:rsid w:val="006304E3"/>
    <w:rsid w:val="006314E9"/>
    <w:rsid w:val="006546E7"/>
    <w:rsid w:val="006550D7"/>
    <w:rsid w:val="00683918"/>
    <w:rsid w:val="0069101A"/>
    <w:rsid w:val="006A3CCB"/>
    <w:rsid w:val="006B0237"/>
    <w:rsid w:val="006D6D08"/>
    <w:rsid w:val="006F0E3D"/>
    <w:rsid w:val="006F7275"/>
    <w:rsid w:val="0070523F"/>
    <w:rsid w:val="00723F25"/>
    <w:rsid w:val="0074039C"/>
    <w:rsid w:val="0077275A"/>
    <w:rsid w:val="007863C5"/>
    <w:rsid w:val="00791459"/>
    <w:rsid w:val="007A0F4E"/>
    <w:rsid w:val="00812C30"/>
    <w:rsid w:val="00822D22"/>
    <w:rsid w:val="008266BB"/>
    <w:rsid w:val="00830C26"/>
    <w:rsid w:val="00831E34"/>
    <w:rsid w:val="00833427"/>
    <w:rsid w:val="00886F08"/>
    <w:rsid w:val="00893639"/>
    <w:rsid w:val="008977F2"/>
    <w:rsid w:val="008C7BAA"/>
    <w:rsid w:val="008E0A52"/>
    <w:rsid w:val="008E2DA8"/>
    <w:rsid w:val="008E7F5F"/>
    <w:rsid w:val="00930558"/>
    <w:rsid w:val="00936E5A"/>
    <w:rsid w:val="00970681"/>
    <w:rsid w:val="00970F2E"/>
    <w:rsid w:val="00986548"/>
    <w:rsid w:val="009A01B8"/>
    <w:rsid w:val="009A5448"/>
    <w:rsid w:val="009F1DF6"/>
    <w:rsid w:val="00A00809"/>
    <w:rsid w:val="00A65CDE"/>
    <w:rsid w:val="00AD77DD"/>
    <w:rsid w:val="00B01624"/>
    <w:rsid w:val="00B87E65"/>
    <w:rsid w:val="00BA2504"/>
    <w:rsid w:val="00BC3994"/>
    <w:rsid w:val="00C1075F"/>
    <w:rsid w:val="00C15371"/>
    <w:rsid w:val="00C1549F"/>
    <w:rsid w:val="00C34D8B"/>
    <w:rsid w:val="00C46255"/>
    <w:rsid w:val="00C62665"/>
    <w:rsid w:val="00CF2207"/>
    <w:rsid w:val="00CF382A"/>
    <w:rsid w:val="00D66555"/>
    <w:rsid w:val="00D80939"/>
    <w:rsid w:val="00DC3743"/>
    <w:rsid w:val="00E14D33"/>
    <w:rsid w:val="00E32696"/>
    <w:rsid w:val="00E3294B"/>
    <w:rsid w:val="00E406FE"/>
    <w:rsid w:val="00E87615"/>
    <w:rsid w:val="00EA72AB"/>
    <w:rsid w:val="00ED0CAD"/>
    <w:rsid w:val="00ED657E"/>
    <w:rsid w:val="00ED6FCD"/>
    <w:rsid w:val="00EE418C"/>
    <w:rsid w:val="00EE64D4"/>
    <w:rsid w:val="00EF3FC1"/>
    <w:rsid w:val="00F31DCD"/>
    <w:rsid w:val="00F3324D"/>
    <w:rsid w:val="00F37767"/>
    <w:rsid w:val="00F61B38"/>
    <w:rsid w:val="00F620AC"/>
    <w:rsid w:val="00FA6AB3"/>
    <w:rsid w:val="00FB63B6"/>
    <w:rsid w:val="00FC1E82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395A"/>
  <w15:docId w15:val="{F17E013F-392D-45A2-AAC4-8AF75BA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IB"/>
    <w:qFormat/>
    <w:rsid w:val="00061844"/>
    <w:pPr>
      <w:spacing w:after="0" w:line="240" w:lineRule="auto"/>
    </w:pPr>
    <w:rPr>
      <w:rFonts w:ascii="Verdana" w:hAnsi="Verdana" w:cs="Times New Roman"/>
      <w:color w:val="000000" w:themeColor="text1"/>
      <w:sz w:val="20"/>
      <w:szCs w:val="24"/>
      <w:lang w:eastAsia="de-DE"/>
    </w:rPr>
  </w:style>
  <w:style w:type="paragraph" w:styleId="berschrift1">
    <w:name w:val="heading 1"/>
    <w:aliases w:val="Überschrift 1 IB"/>
    <w:basedOn w:val="Standard"/>
    <w:next w:val="Standard"/>
    <w:link w:val="berschrift1Zchn"/>
    <w:uiPriority w:val="9"/>
    <w:qFormat/>
    <w:rsid w:val="0077275A"/>
    <w:pPr>
      <w:keepNext/>
      <w:keepLines/>
      <w:outlineLvl w:val="0"/>
    </w:pPr>
    <w:rPr>
      <w:rFonts w:eastAsiaTheme="majorEastAsia" w:cstheme="majorBidi"/>
      <w:b/>
      <w:color w:val="005590" w:themeColor="accent2"/>
      <w:sz w:val="36"/>
      <w:szCs w:val="32"/>
    </w:rPr>
  </w:style>
  <w:style w:type="paragraph" w:styleId="berschrift2">
    <w:name w:val="heading 2"/>
    <w:aliases w:val="Überschrift 2 IB"/>
    <w:basedOn w:val="Standard"/>
    <w:next w:val="Standard"/>
    <w:link w:val="berschrift2Zchn"/>
    <w:uiPriority w:val="9"/>
    <w:unhideWhenUsed/>
    <w:qFormat/>
    <w:rsid w:val="00573047"/>
    <w:pPr>
      <w:keepNext/>
      <w:keepLines/>
      <w:outlineLvl w:val="1"/>
    </w:pPr>
    <w:rPr>
      <w:rFonts w:eastAsiaTheme="majorEastAsia" w:cstheme="majorBidi"/>
      <w:b/>
      <w:color w:val="005590" w:themeColor="accent2"/>
      <w:sz w:val="28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rsid w:val="000A25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25B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aliases w:val="Hyperlink IB"/>
    <w:uiPriority w:val="99"/>
    <w:unhideWhenUsed/>
    <w:qFormat/>
    <w:rsid w:val="00486F5C"/>
    <w:rPr>
      <w:rFonts w:ascii="Verdana" w:hAnsi="Verdana"/>
      <w:b w:val="0"/>
      <w:i w:val="0"/>
      <w:color w:val="F18700" w:themeColor="accent6"/>
      <w:sz w:val="20"/>
    </w:rPr>
  </w:style>
  <w:style w:type="paragraph" w:styleId="StandardWeb">
    <w:name w:val="Normal (Web)"/>
    <w:basedOn w:val="Standard"/>
    <w:uiPriority w:val="99"/>
    <w:semiHidden/>
    <w:unhideWhenUsed/>
    <w:rsid w:val="000A25B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5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5B9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6B29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723F25"/>
    <w:rPr>
      <w:color w:val="00559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8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66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66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66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Fuzeile">
    <w:name w:val="footer"/>
    <w:aliases w:val="Fußzeile IB"/>
    <w:basedOn w:val="Standard"/>
    <w:link w:val="FuzeileZchn"/>
    <w:uiPriority w:val="99"/>
    <w:unhideWhenUsed/>
    <w:qFormat/>
    <w:rsid w:val="006F727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ußzeile IB Zchn"/>
    <w:basedOn w:val="Absatz-Standardschriftart"/>
    <w:link w:val="Fuzeile"/>
    <w:uiPriority w:val="99"/>
    <w:rsid w:val="006F7275"/>
    <w:rPr>
      <w:rFonts w:ascii="Verdana" w:hAnsi="Verdana" w:cs="Times New Roman"/>
      <w:color w:val="000000" w:themeColor="text1"/>
      <w:sz w:val="16"/>
      <w:szCs w:val="24"/>
      <w:lang w:eastAsia="de-DE"/>
    </w:rPr>
  </w:style>
  <w:style w:type="table" w:styleId="Tabellenraster">
    <w:name w:val="Table Grid"/>
    <w:basedOn w:val="NormaleTabelle"/>
    <w:uiPriority w:val="39"/>
    <w:rsid w:val="0059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IB Zchn"/>
    <w:basedOn w:val="Absatz-Standardschriftart"/>
    <w:link w:val="berschrift1"/>
    <w:uiPriority w:val="9"/>
    <w:rsid w:val="0077275A"/>
    <w:rPr>
      <w:rFonts w:ascii="Verdana" w:eastAsiaTheme="majorEastAsia" w:hAnsi="Verdana" w:cstheme="majorBidi"/>
      <w:b/>
      <w:color w:val="005590" w:themeColor="accent2"/>
      <w:sz w:val="36"/>
      <w:szCs w:val="32"/>
      <w:lang w:eastAsia="de-DE"/>
    </w:rPr>
  </w:style>
  <w:style w:type="character" w:customStyle="1" w:styleId="berschrift2Zchn">
    <w:name w:val="Überschrift 2 Zchn"/>
    <w:aliases w:val="Überschrift 2 IB Zchn"/>
    <w:basedOn w:val="Absatz-Standardschriftart"/>
    <w:link w:val="berschrift2"/>
    <w:uiPriority w:val="9"/>
    <w:rsid w:val="00573047"/>
    <w:rPr>
      <w:rFonts w:ascii="Verdana" w:eastAsiaTheme="majorEastAsia" w:hAnsi="Verdana" w:cstheme="majorBidi"/>
      <w:b/>
      <w:color w:val="005590" w:themeColor="accent2"/>
      <w:sz w:val="28"/>
      <w:szCs w:val="26"/>
      <w:lang w:eastAsia="de-DE"/>
    </w:rPr>
  </w:style>
  <w:style w:type="paragraph" w:customStyle="1" w:styleId="Hervorhebungen">
    <w:name w:val="Hervorhebungen"/>
    <w:basedOn w:val="Standard"/>
    <w:qFormat/>
    <w:rsid w:val="006F727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27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B29"/>
    <w:rPr>
      <w:rFonts w:ascii="Verdana" w:hAnsi="Verdana" w:cs="Times New Roman"/>
      <w:color w:val="000000" w:themeColor="text1"/>
      <w:sz w:val="20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65CDE"/>
  </w:style>
  <w:style w:type="paragraph" w:styleId="Verzeichnis1">
    <w:name w:val="toc 1"/>
    <w:basedOn w:val="Standard"/>
    <w:next w:val="Standard"/>
    <w:autoRedefine/>
    <w:uiPriority w:val="39"/>
    <w:unhideWhenUsed/>
    <w:rsid w:val="00FB63B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B63B6"/>
    <w:pPr>
      <w:spacing w:after="100"/>
      <w:ind w:left="200"/>
    </w:pPr>
  </w:style>
  <w:style w:type="table" w:customStyle="1" w:styleId="TableNormal">
    <w:name w:val="Table Normal"/>
    <w:uiPriority w:val="2"/>
    <w:semiHidden/>
    <w:unhideWhenUsed/>
    <w:qFormat/>
    <w:rsid w:val="003E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E28FD"/>
    <w:pPr>
      <w:widowControl w:val="0"/>
      <w:autoSpaceDE w:val="0"/>
      <w:autoSpaceDN w:val="0"/>
    </w:pPr>
    <w:rPr>
      <w:rFonts w:eastAsia="Verdana" w:cs="Verdan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OT_ZGF\ZGF\RI\Internationales\004%20Ressourcen\001%20IB%20Dokumentvorlagen\010%20Vorlagen%20Formulare%20UKOMM\MS-Office\Word\20190802_IB-CD_Wordvorlage_hoch.dotx" TargetMode="External"/></Relationships>
</file>

<file path=word/theme/theme1.xml><?xml version="1.0" encoding="utf-8"?>
<a:theme xmlns:a="http://schemas.openxmlformats.org/drawingml/2006/main" name="IBZ-Verdana-2">
  <a:themeElements>
    <a:clrScheme name="IBZ_Verdana">
      <a:dk1>
        <a:srgbClr val="000000"/>
      </a:dk1>
      <a:lt1>
        <a:srgbClr val="FFFFFF"/>
      </a:lt1>
      <a:dk2>
        <a:srgbClr val="009DDF"/>
      </a:dk2>
      <a:lt2>
        <a:srgbClr val="FFFFFF"/>
      </a:lt2>
      <a:accent1>
        <a:srgbClr val="009DDF"/>
      </a:accent1>
      <a:accent2>
        <a:srgbClr val="005590"/>
      </a:accent2>
      <a:accent3>
        <a:srgbClr val="931981"/>
      </a:accent3>
      <a:accent4>
        <a:srgbClr val="E94090"/>
      </a:accent4>
      <a:accent5>
        <a:srgbClr val="E3002C"/>
      </a:accent5>
      <a:accent6>
        <a:srgbClr val="F18700"/>
      </a:accent6>
      <a:hlink>
        <a:srgbClr val="005590"/>
      </a:hlink>
      <a:folHlink>
        <a:srgbClr val="0055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BZ-Verdana-2" id="{21D429DC-F334-9A40-A456-E23DBA0E04BB}" vid="{94392D6E-C1CF-F24C-9605-D0FC5AD435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6264-7773-46B4-9310-6255FD8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20190802_IB-CD_Wordvorlage_hoch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Internationaler Bund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2019-07-05T11:52:00Z</cp:lastPrinted>
  <dcterms:created xsi:type="dcterms:W3CDTF">2021-09-07T08:11:00Z</dcterms:created>
  <dcterms:modified xsi:type="dcterms:W3CDTF">2021-09-07T08:11:00Z</dcterms:modified>
</cp:coreProperties>
</file>